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1AF" w:rsidRDefault="006001AF">
      <w:pPr>
        <w:pStyle w:val="Standard"/>
      </w:pPr>
    </w:p>
    <w:p w:rsidR="006001AF" w:rsidRDefault="006001AF">
      <w:pPr>
        <w:pStyle w:val="Standard"/>
      </w:pPr>
    </w:p>
    <w:p w:rsidR="006001AF" w:rsidRDefault="006001AF">
      <w:pPr>
        <w:pStyle w:val="Standard"/>
        <w:jc w:val="center"/>
        <w:rPr>
          <w:b/>
          <w:bCs/>
        </w:rPr>
      </w:pPr>
    </w:p>
    <w:p w:rsidR="006001AF" w:rsidRDefault="006E6AAB">
      <w:pPr>
        <w:pStyle w:val="Standard"/>
        <w:jc w:val="center"/>
        <w:rPr>
          <w:rFonts w:ascii="Trebuchet MS" w:hAnsi="Trebuchet MS"/>
          <w:b/>
          <w:bCs/>
        </w:rPr>
      </w:pPr>
      <w:bookmarkStart w:id="0" w:name="_GoBack"/>
      <w:r>
        <w:rPr>
          <w:rFonts w:ascii="Trebuchet MS" w:hAnsi="Trebuchet MS"/>
          <w:b/>
          <w:bCs/>
        </w:rPr>
        <w:t>Ficha de Inscrição</w:t>
      </w:r>
    </w:p>
    <w:p w:rsidR="006001AF" w:rsidRDefault="006E6AAB">
      <w:pPr>
        <w:pStyle w:val="Standard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Domingo Tegumentar 29 de outubro de 2017</w:t>
      </w:r>
    </w:p>
    <w:bookmarkEnd w:id="0"/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E6AA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Nome:__________________________________ CRMV-___:_______</w:t>
      </w:r>
    </w:p>
    <w:p w:rsidR="006001AF" w:rsidRDefault="006E6AA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Endereço:________________________________________________</w:t>
      </w:r>
    </w:p>
    <w:p w:rsidR="006001AF" w:rsidRDefault="006E6AA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e-mail_______________________________ Fone (    )___________</w:t>
      </w: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tbl>
      <w:tblPr>
        <w:tblW w:w="5046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1834"/>
      </w:tblGrid>
      <w:tr w:rsidR="006001A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AF" w:rsidRDefault="006001AF">
            <w:pPr>
              <w:pStyle w:val="TableContents"/>
              <w:rPr>
                <w:rFonts w:ascii="Trebuchet MS" w:hAnsi="Trebuchet MS"/>
              </w:rPr>
            </w:pP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AF" w:rsidRDefault="006001AF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6001A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AF" w:rsidRDefault="006E6AAB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  ) Sócios SBDV*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AF" w:rsidRDefault="006E6AAB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Gratuito</w:t>
            </w:r>
          </w:p>
        </w:tc>
      </w:tr>
      <w:tr w:rsidR="006001A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AF" w:rsidRDefault="006E6AAB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  ) Sócios co-imãs**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AF" w:rsidRDefault="006E6AAB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R$ 100,00</w:t>
            </w:r>
          </w:p>
        </w:tc>
      </w:tr>
      <w:tr w:rsidR="006001A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AF" w:rsidRDefault="006E6AAB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  ) Não sócios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AF" w:rsidRDefault="006E6AAB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R$ 360,00</w:t>
            </w:r>
          </w:p>
        </w:tc>
      </w:tr>
    </w:tbl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E6AA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* Adimplentes 2017</w:t>
      </w:r>
    </w:p>
    <w:p w:rsidR="006001AF" w:rsidRDefault="006E6AA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** SPMV, SBCV, AMVECOM, ABROVET, ABEV, AMJUR</w:t>
      </w: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E6AA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Caso o pagamento seja feito </w:t>
      </w:r>
      <w:r>
        <w:rPr>
          <w:rFonts w:ascii="Trebuchet MS" w:hAnsi="Trebuchet MS"/>
        </w:rPr>
        <w:t>com cartão de crédito de titular que não seja o inscrito, solicitamos que sejamos avisados (sbdvsptesouraria@gmail.com) quando do envio da ficha de inscrição</w:t>
      </w: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E6AAB">
      <w:r>
        <w:rPr>
          <w:rFonts w:ascii="Trebuchet MS" w:hAnsi="Trebuchet MS" w:cs="Arial"/>
        </w:rPr>
        <w:t>Evento pontuável visando a obtenção e perpetuação do título de especialista em dermatologia vete</w:t>
      </w:r>
      <w:r>
        <w:rPr>
          <w:rFonts w:ascii="Trebuchet MS" w:hAnsi="Trebuchet MS" w:cs="Arial"/>
        </w:rPr>
        <w:t xml:space="preserve">rinária (SBDV/CFMV) dos associados à SBDV </w:t>
      </w:r>
      <w:r>
        <w:rPr>
          <w:rFonts w:ascii="Trebuchet MS" w:hAnsi="Trebuchet MS" w:cs="Arial"/>
          <w:sz w:val="22"/>
        </w:rPr>
        <w:t>(Resolução CFMV 1036-2013)  </w:t>
      </w:r>
    </w:p>
    <w:p w:rsidR="006001AF" w:rsidRDefault="006001AF">
      <w:pPr>
        <w:tabs>
          <w:tab w:val="left" w:pos="1440"/>
        </w:tabs>
        <w:jc w:val="both"/>
        <w:rPr>
          <w:rFonts w:ascii="Trebuchet MS" w:eastAsia="PMingLiU" w:hAnsi="Trebuchet MS" w:cs="Arial"/>
          <w:b/>
        </w:rPr>
      </w:pPr>
    </w:p>
    <w:p w:rsidR="006001AF" w:rsidRDefault="006001AF">
      <w:pPr>
        <w:tabs>
          <w:tab w:val="left" w:pos="1440"/>
        </w:tabs>
        <w:jc w:val="both"/>
        <w:rPr>
          <w:rFonts w:ascii="Trebuchet MS" w:eastAsia="PMingLiU" w:hAnsi="Trebuchet MS" w:cs="Arial"/>
        </w:rPr>
      </w:pPr>
    </w:p>
    <w:p w:rsidR="006001AF" w:rsidRDefault="006E6AAB">
      <w:pPr>
        <w:tabs>
          <w:tab w:val="left" w:pos="1440"/>
        </w:tabs>
        <w:jc w:val="both"/>
      </w:pPr>
      <w:r>
        <w:rPr>
          <w:rFonts w:ascii="Trebuchet MS" w:eastAsia="PMingLiU" w:hAnsi="Trebuchet MS" w:cs="Arial"/>
        </w:rPr>
        <w:t xml:space="preserve">Pagamento </w:t>
      </w:r>
      <w:r>
        <w:rPr>
          <w:rFonts w:ascii="Trebuchet MS" w:eastAsia="PMingLiU" w:hAnsi="Trebuchet MS" w:cs="Arial"/>
          <w:u w:val="single"/>
        </w:rPr>
        <w:t>somente</w:t>
      </w:r>
      <w:r>
        <w:rPr>
          <w:rFonts w:ascii="Trebuchet MS" w:eastAsia="PMingLiU" w:hAnsi="Trebuchet MS" w:cs="Arial"/>
        </w:rPr>
        <w:t xml:space="preserve"> deverá ser realizado pelo site </w:t>
      </w:r>
      <w:hyperlink r:id="rId6" w:history="1">
        <w:r>
          <w:rPr>
            <w:rStyle w:val="Hyperlink"/>
            <w:rFonts w:ascii="Trebuchet MS" w:eastAsia="PMingLiU" w:hAnsi="Trebuchet MS" w:cs="Arial"/>
          </w:rPr>
          <w:t>www.sbdv.com.br</w:t>
        </w:r>
      </w:hyperlink>
      <w:r>
        <w:rPr>
          <w:rFonts w:ascii="Trebuchet MS" w:eastAsia="PMingLiU" w:hAnsi="Trebuchet MS" w:cs="Arial"/>
        </w:rPr>
        <w:t xml:space="preserve"> através do Pagseguro (cartões de crédito, débito ou boleto)</w:t>
      </w: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E6AAB">
      <w:pPr>
        <w:pStyle w:val="Standard"/>
      </w:pPr>
      <w:r>
        <w:rPr>
          <w:rFonts w:ascii="Trebuchet MS" w:hAnsi="Trebuchet MS"/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996" cy="993239"/>
            <wp:effectExtent l="0" t="0" r="0" b="0"/>
            <wp:wrapSquare wrapText="bothSides"/>
            <wp:docPr id="1" name="figura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9932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6001A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AAB" w:rsidRDefault="006E6AAB">
      <w:r>
        <w:separator/>
      </w:r>
    </w:p>
  </w:endnote>
  <w:endnote w:type="continuationSeparator" w:id="0">
    <w:p w:rsidR="006E6AAB" w:rsidRDefault="006E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AAB" w:rsidRDefault="006E6AAB">
      <w:r>
        <w:rPr>
          <w:color w:val="000000"/>
        </w:rPr>
        <w:separator/>
      </w:r>
    </w:p>
  </w:footnote>
  <w:footnote w:type="continuationSeparator" w:id="0">
    <w:p w:rsidR="006E6AAB" w:rsidRDefault="006E6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001AF"/>
    <w:rsid w:val="006001AF"/>
    <w:rsid w:val="006E6AAB"/>
    <w:rsid w:val="009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E4EA6-2204-43E9-97CD-FF93ED19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dv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Castro</dc:creator>
  <cp:lastModifiedBy>Cayo Nitta</cp:lastModifiedBy>
  <cp:revision>2</cp:revision>
  <dcterms:created xsi:type="dcterms:W3CDTF">2017-09-29T01:52:00Z</dcterms:created>
  <dcterms:modified xsi:type="dcterms:W3CDTF">2017-09-29T01:52:00Z</dcterms:modified>
</cp:coreProperties>
</file>